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r>
    </w:p>
    <w:p>
      <w:pPr>
        <w:pStyle w:val="Normal"/>
        <w:autoSpaceDE w:val="false"/>
        <w:spacing w:lineRule="auto" w:line="276"/>
        <w:jc w:val="center"/>
        <w:rPr/>
      </w:pPr>
      <w:r>
        <w:rPr>
          <w:rFonts w:cs="Calibri" w:ascii="Calibri" w:hAnsi="Calibri"/>
          <w:b/>
          <w:sz w:val="32"/>
          <w:szCs w:val="32"/>
          <w:lang w:val="pt-PT"/>
        </w:rPr>
        <w:t xml:space="preserve">ATA DA 86ª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5 DE OUTUBRO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SARGENTO BYRON ESTRELAS DO MAR</w:t>
      </w:r>
    </w:p>
    <w:p>
      <w:pPr>
        <w:pStyle w:val="Normal"/>
        <w:autoSpaceDE w:val="false"/>
        <w:spacing w:lineRule="auto" w:line="276"/>
        <w:rPr/>
      </w:pPr>
      <w:r>
        <w:rPr>
          <w:rFonts w:cs="Calibri" w:ascii="Calibri" w:hAnsi="Calibri"/>
          <w:b/>
          <w:sz w:val="32"/>
          <w:szCs w:val="32"/>
          <w:lang w:val="pt-PT"/>
        </w:rPr>
        <w:t>2º SECRETÁRIO-</w:t>
      </w:r>
      <w:r>
        <w:rPr>
          <w:rFonts w:cs="Calibri" w:ascii="Calibri" w:hAnsi="Calibri"/>
          <w:sz w:val="32"/>
          <w:szCs w:val="32"/>
          <w:lang w:val="pt-PT"/>
        </w:rPr>
        <w:tab/>
      </w:r>
      <w:r>
        <w:rPr>
          <w:rFonts w:cs="Calibri" w:ascii="Calibri" w:hAnsi="Calibri"/>
          <w:b/>
          <w:sz w:val="32"/>
          <w:szCs w:val="32"/>
          <w:lang w:val="pt-PT"/>
        </w:rPr>
        <w:t>JOAQUIM DA JANELINHA</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spacing w:lineRule="auto" w:line="276"/>
        <w:jc w:val="both"/>
        <w:rPr/>
      </w:pPr>
      <w:r>
        <w:rPr>
          <w:rFonts w:eastAsia="Calibri" w:cs="Calibri" w:ascii="Calibri" w:hAnsi="Calibri"/>
          <w:sz w:val="32"/>
        </w:rPr>
        <w:t>Sob a proteção de Deus e em nome do povo aracajuano, às nove horas e treze minutos, o Senhor Presidente declarou aberta a Sessão com a presença dos Senhores Vereadores:</w:t>
      </w:r>
      <w:r>
        <w:rPr>
          <w:rFonts w:eastAsia="Times New Roman"/>
          <w:sz w:val="28"/>
        </w:rPr>
        <w:t xml:space="preserve"> </w:t>
      </w:r>
      <w:r>
        <w:rPr>
          <w:rFonts w:eastAsia="Calibri" w:cs="Calibri" w:ascii="Calibri" w:hAnsi="Calibri"/>
          <w:sz w:val="32"/>
        </w:rPr>
        <w:t xml:space="preserve">Emília Corrêa (PATRIOTA), </w:t>
      </w:r>
      <w:r>
        <w:rPr>
          <w:rFonts w:eastAsia="Calibri" w:cs="Calibri" w:ascii="Calibri" w:hAnsi="Calibri"/>
          <w:color w:val="000000"/>
          <w:sz w:val="32"/>
        </w:rPr>
        <w:t>Fabiano Oliveira (PP), Isac (PDT), Linda Brasil (PSOL), Joaquim da Janelinha (PROS), José Ailton Nascimento (Paquito de Todos), (SOLIDARIEDADE), Professora Ângela Melo (PT), Sargento Byron Estrelas do Mar (REPUBLICANOS). No decorrer da Sessão, foi registrada a presença dos Vereadores:</w:t>
      </w:r>
      <w:r>
        <w:rPr>
          <w:rFonts w:eastAsia="Calibri" w:cs="Calibri" w:ascii="Calibri" w:hAnsi="Calibri"/>
          <w:sz w:val="32"/>
        </w:rPr>
        <w:t xml:space="preserve"> </w:t>
      </w:r>
      <w:r>
        <w:rPr>
          <w:rFonts w:eastAsia="Calibri" w:cs="Calibri" w:ascii="Calibri" w:hAnsi="Calibri"/>
          <w:color w:val="000000"/>
          <w:sz w:val="32"/>
        </w:rPr>
        <w:t xml:space="preserve">Anderson de Tuca (PDT), Adeilson Soares dos Santos (Binho), (PMN), Breno Garibalde (UNIÃO BRASIL), Cícero do Santa Maria (PODEMOS), Doutor Manuel Marcos (PSD), Eduardo Lima (REPUBLICANOS), Fábio Meireles (PSC), Professor Bittencourt (PDT), Josenito Vitale de Jesus, (Nitinho), (PSD), Pastor Diego (PP), Ricardo Marques (CIDADANIA), Ricardo Vasconcelos (REDE), Sávio Neto de Vardo da Lotérica (PSC), Sheyla Galba (CIDADANIA), Alexsandro da Conceição (Soneca), (PSD) e Vinicius Porto (PDT), (vinte e quatro). </w:t>
      </w:r>
      <w:r>
        <w:rPr>
          <w:rFonts w:eastAsia="Calibri" w:cs="Calibri" w:ascii="Calibri" w:hAnsi="Calibri"/>
          <w:sz w:val="32"/>
        </w:rPr>
        <w:t xml:space="preserve">Lida a Ata da octogésima quinta Sessão Ordinária, que foi aprovada sem restrições. Pela Ordem, a Vereadora Linda Brasil solicitou um minuto de silêncio pela morte da Jovem Caroline Vitória que foi assassinada pelo companheiro dela e que esta Sessão seja denominada no nome dela, sendo deferido pelo Presidente. Pela Ordem, o Vereador Professor Bittencourt solicitou que esta Sessão seja denominada Constituição Cidadã, sendo deferido pelo Presidente. </w:t>
      </w:r>
    </w:p>
    <w:p>
      <w:pPr>
        <w:pStyle w:val="Normal"/>
        <w:spacing w:lineRule="auto" w:line="276"/>
        <w:jc w:val="center"/>
        <w:rPr>
          <w:rFonts w:ascii="Calibri" w:hAnsi="Calibri" w:eastAsia="Times New Roman" w:cs="Calibri"/>
          <w:sz w:val="28"/>
        </w:rPr>
      </w:pPr>
      <w:r>
        <w:rPr>
          <w:rFonts w:eastAsia="Times New Roman" w:cs="Calibri" w:ascii="Calibri" w:hAnsi="Calibri"/>
          <w:sz w:val="28"/>
        </w:rPr>
      </w:r>
    </w:p>
    <w:p>
      <w:pPr>
        <w:pStyle w:val="Normal"/>
        <w:spacing w:lineRule="auto" w:line="276"/>
        <w:jc w:val="center"/>
        <w:rPr>
          <w:rFonts w:eastAsia="Times New Roman"/>
          <w:sz w:val="28"/>
        </w:rPr>
      </w:pPr>
      <w:r>
        <w:rPr>
          <w:rFonts w:eastAsia="Times New Roman"/>
          <w:sz w:val="28"/>
        </w:rPr>
        <w:t>EXPEDIENTE</w:t>
      </w:r>
    </w:p>
    <w:p>
      <w:pPr>
        <w:pStyle w:val="Normal"/>
        <w:spacing w:lineRule="auto" w:line="276"/>
        <w:rPr>
          <w:rFonts w:eastAsia="Times New Roman"/>
          <w:sz w:val="28"/>
        </w:rPr>
      </w:pPr>
      <w:r>
        <w:rPr>
          <w:rFonts w:eastAsia="Times New Roman"/>
          <w:sz w:val="28"/>
        </w:rPr>
      </w:r>
    </w:p>
    <w:p>
      <w:pPr>
        <w:pStyle w:val="Normal"/>
        <w:spacing w:lineRule="auto" w:line="276"/>
        <w:jc w:val="both"/>
        <w:rPr/>
      </w:pPr>
      <w:r>
        <w:rPr>
          <w:rFonts w:eastAsia="Calibri" w:cs="Calibri" w:ascii="Calibri" w:hAnsi="Calibri"/>
          <w:sz w:val="32"/>
        </w:rPr>
        <w:t xml:space="preserve">Constam do Expediente Projeto de Decreto Legislativo número 56/2022 de autoria do Vereador Professor Bittencourt, que concede Título de Cidadania Aracajuana ao Senhor Raimundo César Alves de Almeida. Requerimentos números 516/2022 de autoria do Vereador </w:t>
      </w:r>
      <w:r>
        <w:rPr>
          <w:rFonts w:eastAsia="Calibri" w:cs="Calibri" w:ascii="Calibri" w:hAnsi="Calibri"/>
          <w:color w:val="000000"/>
          <w:sz w:val="32"/>
        </w:rPr>
        <w:t>Adeilson Soares dos Santos (Binho), 523/2022 de autoria da Vereadora Professora Ângela Melo, 524, 525/2022 de autoria da Vereadora Emília Corrêa, 531</w:t>
      </w:r>
      <w:r>
        <w:rPr>
          <w:rFonts w:eastAsia="Calibri" w:cs="Calibri" w:ascii="Calibri" w:hAnsi="Calibri"/>
          <w:sz w:val="32"/>
        </w:rPr>
        <w:t>/2022 de autoria do Vereador Professor Bittencourt. Ofício número 3.185/2022, de autoria da Secretaria Municipal da Fazenda. Inscritos no Pequeno Expediente, usou da palavra o Senhor Vereador,</w:t>
      </w:r>
      <w:r>
        <w:rPr>
          <w:rFonts w:eastAsia="Calibri" w:cs="Calibri" w:ascii="Calibri" w:hAnsi="Calibri"/>
          <w:color w:val="000000"/>
          <w:sz w:val="32"/>
        </w:rPr>
        <w:t xml:space="preserve"> </w:t>
      </w:r>
      <w:r>
        <w:rPr>
          <w:rFonts w:eastAsia="Calibri" w:cs="Calibri" w:ascii="Calibri" w:hAnsi="Calibri"/>
          <w:b/>
          <w:color w:val="000000"/>
          <w:sz w:val="32"/>
        </w:rPr>
        <w:t>Adeilson Soares dos Santos (Binho),</w:t>
      </w:r>
      <w:r>
        <w:rPr>
          <w:rFonts w:eastAsia="Calibri" w:cs="Calibri" w:ascii="Calibri" w:hAnsi="Calibri"/>
          <w:color w:val="000000"/>
          <w:sz w:val="32"/>
        </w:rPr>
        <w:t xml:space="preserve"> que, em seu discurso, parabenizou todos os parlamentares que foram às urnas, ao tempo em que parabenizou o Deputado Estadual reeleito Garibalde Mendonça. Em outro assunto, mostrou um vídeo da comunidade Almirante Tamandaré que, no local, a praça está sendo reformada, lembrando que solicitou no Plenário, no último dia treze de abril, deste ano. Concluiu, agradecendo ao Prefeito por haver atendido ao pedido dos moradores. </w:t>
      </w:r>
      <w:r>
        <w:rPr>
          <w:rFonts w:eastAsia="Calibri" w:cs="Calibri" w:ascii="Calibri" w:hAnsi="Calibri"/>
          <w:b/>
          <w:color w:val="000000"/>
          <w:sz w:val="32"/>
        </w:rPr>
        <w:t>Breno Garibalde</w:t>
      </w:r>
      <w:r>
        <w:rPr>
          <w:rFonts w:eastAsia="Calibri" w:cs="Calibri" w:ascii="Calibri" w:hAnsi="Calibri"/>
          <w:color w:val="000000"/>
          <w:sz w:val="32"/>
        </w:rPr>
        <w:t xml:space="preserve">, ocupou a tribuna parabenizando todos que participaram do último pleito eleitoral, e disse que a campanha continuará em segundo turno, e votou no candidato presidenciável Ciro Gomes e que esta polarização não pode continuar e é importante respeitar a posição de cada um. Em outro assunto falou do seu Projeto de Lei de Inclusão das barracas de produtos hortifrúti granjeiros orgânicos nas feiras livres, informando que está na pauta e pediu o apoio dos Pares. Finalizou, agradecendo a atenção de todos. </w:t>
      </w:r>
      <w:r>
        <w:rPr>
          <w:rFonts w:eastAsia="Calibri" w:cs="Calibri" w:ascii="Calibri" w:hAnsi="Calibri"/>
          <w:b/>
          <w:color w:val="000000"/>
          <w:sz w:val="32"/>
        </w:rPr>
        <w:t>Eduardo Lima</w:t>
      </w:r>
      <w:r>
        <w:rPr>
          <w:rFonts w:eastAsia="Calibri" w:cs="Calibri" w:ascii="Calibri" w:hAnsi="Calibri"/>
          <w:color w:val="000000"/>
          <w:sz w:val="32"/>
        </w:rPr>
        <w:t xml:space="preserve"> disse que muitos candidatos lograram êxito nas últimas eleições, mas que vivemos em uma democracia que faz o Brasil cada vez mais ser forte, e que vivenciando o dia-a-dia da população em suas dificuldades lamentou ter ouvido de um político que doar cesta básica é humilhante, a seu ver, a falta de emprego e de vagas nas empresas dificulta a geração de emprego, e que não se pode parar o trabalho social. Em outro assunto, mostrou um vídeo do Bairro América, onde ruas receberam recapeamento asfáltico e limpeza, agradecendo as Empresas Emurb e Emsurb por ter atendido as suas demandas. Finalizou, agradecendo a atenção de todos. </w:t>
      </w:r>
      <w:r>
        <w:rPr>
          <w:rFonts w:eastAsia="Calibri" w:cs="Calibri" w:ascii="Calibri" w:hAnsi="Calibri"/>
          <w:b/>
          <w:color w:val="000000"/>
          <w:sz w:val="32"/>
        </w:rPr>
        <w:t>Emília Corrêa</w:t>
      </w:r>
      <w:r>
        <w:rPr>
          <w:rFonts w:eastAsia="Calibri" w:cs="Calibri" w:ascii="Calibri" w:hAnsi="Calibri"/>
          <w:color w:val="000000"/>
          <w:sz w:val="32"/>
        </w:rPr>
        <w:t xml:space="preserve"> iniciou o discurso dizendo que a Declaração Universal dos Direitos Humanos destaca que todo ser humano tem direito de fazer parte do voto de seu País, informando que o candidato dela recebeu mais de quatrocentos mil votos e que, lamentavelmente, o sistema não quis, mas o povo votou e se manifestou, e que se fosse usado a mesma medida com relação à situação partidária do candidato dela certamente não teria acontecido nada disso, e disse que a candidata à Deputada Federal Eliane Aquino também participou do pleito </w:t>
      </w:r>
      <w:r>
        <w:rPr>
          <w:rFonts w:eastAsia="Calibri" w:cs="Calibri" w:ascii="Calibri" w:hAnsi="Calibri"/>
          <w:i/>
          <w:color w:val="000000"/>
          <w:sz w:val="32"/>
        </w:rPr>
        <w:t>sub judice</w:t>
      </w:r>
      <w:r>
        <w:rPr>
          <w:rFonts w:eastAsia="Calibri" w:cs="Calibri" w:ascii="Calibri" w:hAnsi="Calibri"/>
          <w:color w:val="000000"/>
          <w:sz w:val="32"/>
        </w:rPr>
        <w:t xml:space="preserve">, e com ela, nada aconteceu, porém, estão querendo legitimar a farsa. Concluiu, agradecendo a todos pela atenção. </w:t>
      </w:r>
      <w:r>
        <w:rPr>
          <w:rFonts w:eastAsia="Calibri" w:cs="Calibri" w:ascii="Calibri" w:hAnsi="Calibri"/>
          <w:b/>
          <w:color w:val="000000"/>
          <w:sz w:val="32"/>
        </w:rPr>
        <w:t>Fabiano Oliveira</w:t>
      </w:r>
      <w:r>
        <w:rPr>
          <w:rFonts w:eastAsia="Calibri" w:cs="Calibri" w:ascii="Calibri" w:hAnsi="Calibri"/>
          <w:sz w:val="32"/>
        </w:rPr>
        <w:t xml:space="preserve"> enalteceu e parabenizou o seu Partido Progressiva pela festa da democracia e pelo fortalecimento após o pleito eleitoral e elegeu o Senador Laércio Oliveira, dizendo que o slogan dele é sobre o emprego e que vai se dedicar para ser o melhor Senador Federal, e enalteceu a trajetória dele como Presidente da Fecomércio, e disse ainda que elegeram dois deputados estaduais, e informou da possível fusão entre a União Brasil e o Partido Progressista. Concluiu, parabenizando a Vereadora Linda Brasil pela sua vitória para Deputada Estadual. </w:t>
      </w:r>
      <w:r>
        <w:rPr>
          <w:rFonts w:eastAsia="Calibri" w:cs="Calibri" w:ascii="Calibri" w:hAnsi="Calibri"/>
          <w:b/>
          <w:sz w:val="32"/>
        </w:rPr>
        <w:t>Fábio Meireles</w:t>
      </w:r>
      <w:r>
        <w:rPr>
          <w:rFonts w:eastAsia="Calibri" w:cs="Calibri" w:ascii="Calibri" w:hAnsi="Calibri"/>
          <w:sz w:val="32"/>
        </w:rPr>
        <w:t xml:space="preserve"> disse que, no último dia dois teve vários candidatos eleitos e a alegria de ter votado ao lado do Senador Laércio Oliveira e do Deputado Estadual Luciano Pimentel, e também da Deputada Federal eleita Yandra de André. Disse ainda que agora teremos a eleição no segundo turno para Presidente da República e para Governador do Estado. Em outro assunto, mostrou vídeo do recapeamento asfáltico da Avenida Benjamnim Constant com Carlos Marques no Bairro Soledade, e mostrou também uma quadra que recebeu grama sintética no Bairro Soledade, agradecendo o trabalho da prefeitura, e continuou dizendo que foi por meio da emenda do Deputado Federal Fábio Mitidieri que ocorreu. Concluiu, agradecendo a atenção de todos. </w:t>
      </w:r>
      <w:r>
        <w:rPr>
          <w:rFonts w:eastAsia="Calibri" w:cs="Calibri" w:ascii="Calibri" w:hAnsi="Calibri"/>
          <w:b/>
          <w:sz w:val="32"/>
        </w:rPr>
        <w:t>Isac</w:t>
      </w:r>
      <w:r>
        <w:rPr>
          <w:rFonts w:eastAsia="Calibri" w:cs="Calibri" w:ascii="Calibri" w:hAnsi="Calibri"/>
          <w:sz w:val="32"/>
        </w:rPr>
        <w:t xml:space="preserve"> parabenizou a Vereadora Linda Brasil pelo êxito na última eleição para Deputada Estadual e também parabenizou os Vereadores que foram candidatos. Em outro assunto, disse que nesses dias de campanha esteve nas ruas apoiando os candidatos Josenito Vitale de Jesus (Nitinho) e Doutor Manuel Marcos, e que para o segundo turno o que está posto na sociedade são dois modelos de fazer política, uma é a linha do Presidente Bolsonaro que, a seu ver, é prejudicial aos brasileiros e a outra linha é do Candidato Presidenciável Lula que vem para mudar a atual situação do Brasil. Concluiu, dizendo que o voto dele é para Lula. </w:t>
      </w:r>
      <w:r>
        <w:rPr>
          <w:rFonts w:eastAsia="Calibri" w:cs="Calibri" w:ascii="Calibri" w:hAnsi="Calibri"/>
          <w:b/>
          <w:sz w:val="32"/>
        </w:rPr>
        <w:t>Joaquim da Janelinha</w:t>
      </w:r>
      <w:r>
        <w:rPr>
          <w:rFonts w:eastAsia="Calibri" w:cs="Calibri" w:ascii="Calibri" w:hAnsi="Calibri"/>
          <w:sz w:val="32"/>
        </w:rPr>
        <w:t xml:space="preserve"> parabenizou a todos que participaram do último pleito eleitoral e também da vitória do Senador Laércio oliveira, e disse que ele gera muitos empregos, e que ficou muito feliz pelo trabalho e ter pedido voto para Josenito Vitale de Jesus (Nitinho), dizendo que foi uma honra trabalhar com ele e caminhar nessa jornada junto também com Robson Viana, ao tempo em que reafirmou o apoio dele ao candidato a governador Fábio Mitidieri dizendo que Sergipe dará a resposta. Concluiu, parabenizando o Projeto Mais Saúde do Bairro Farolândia que completou um ano. </w:t>
      </w:r>
      <w:r>
        <w:rPr>
          <w:rFonts w:eastAsia="Calibri" w:cs="Calibri" w:ascii="Calibri" w:hAnsi="Calibri"/>
          <w:b/>
          <w:sz w:val="32"/>
        </w:rPr>
        <w:t>Linda Brasil</w:t>
      </w:r>
      <w:r>
        <w:rPr>
          <w:rFonts w:eastAsia="Calibri" w:cs="Calibri" w:ascii="Calibri" w:hAnsi="Calibri"/>
          <w:sz w:val="32"/>
        </w:rPr>
        <w:t xml:space="preserve"> reiteirou os agradecimentos pelos votos e ter sido bem votada com mais de dezoito mil votos para Deputada Estadual sendo a sétima colocada. Em outro assunto, falou sobre o corte de verbas para mulheres, e ainda falou sobre o feminicídio ocorrido hoje, no Município de Nossa Senhora de Socorro, dizendo que o orçamento enviado ao Congresso Nacional pelo Presidente que retirou dois terços das ações voltadas para elas. Concluiu, lembrando do Outubro Rosa que é de combate ao câncer, criticando a postura do Presidente que, a seu ver, trabalha contra as mulheres. Inscritos no Grande Expediente, usou da palavra a Senhora Vereadora </w:t>
      </w:r>
      <w:r>
        <w:rPr>
          <w:rFonts w:eastAsia="Calibri" w:cs="Calibri" w:ascii="Calibri" w:hAnsi="Calibri"/>
          <w:b/>
          <w:sz w:val="32"/>
        </w:rPr>
        <w:t>Ângela Melo</w:t>
      </w:r>
      <w:r>
        <w:rPr>
          <w:rFonts w:eastAsia="Calibri" w:cs="Calibri" w:ascii="Calibri" w:hAnsi="Calibri"/>
          <w:sz w:val="32"/>
        </w:rPr>
        <w:t xml:space="preserve"> que ocupou a Tribuna para saudar os colegas de Parlamento que participaram do pleito eleitoral, em especial, Linda Brasil cuja eleição, a seu ver, tem uma representação histórica e disse que ela deixará saudade na Câmara. Em outro assunto, informou que os votos de Eliane Aquino foram validados e, por isso, João Daniel retornará à Câmara dos Deputados para representar os trabalhadores e a reforma agrária. Saudou ainda Renato Freitas, cujo mandato de vereador, em Curitiba, foi cassado duas vezes, mas, agora, se elegeu Deputado Estadual do Paraná e, em seu entendimento, isso é importante porque é a negritude, a força da raça dizendo que este País quebra preconceitos. Disse esperar que o amor vença o ódio, no segundo turno das eleições. Destacou que o processo eleitoral é um dos momentos mais democráticos de uma sociedade, porque o voto iguala as pessoas. Em outro assunto, dirigiu-se às mulheres, maioria do eleitorado brasileiro e sergipano, perguntando se elas teriam coragem de votar em alguém que disse ser uma fraquejada ter uma filha e em alguém que disse não estuprar uma mulher porque ela não merece. Acrescentou que, na pandemia, o atual Presidente falou que a doença era somente uma gripezinha, imitou uma pessoa com falta de ar, disse que não era coveiro e negou vacina, deixando as pessoas morrerem. Adicionou que ele cortou verbas da tecnologia, da ciência, da pesquisa, da educação e fez uma farra no MEC com falsos pastores. Perguntou ainda se votariam em alguém que entregou o patrimônio do Brasil e salientou que o Tecarmo está abandonado por falta de um projeto de soberania nacional e disse ser necessário retomá-lo. Questionou também se seria possível votar em alguém que faz apologia à tortura, que, cotidianamente, estimula a violência, liberando a compra de armas, em alguém que destrói a Amazônia, que aumenta a pobreza, mas guarda dinheiro para comprar imóveis, enquanto o restante dos brasileiros sofre com fome. Pediu às donas de casa, mães, estudantes, pais, avós, LGBTQIA+ para irem ao time deles, para reconstruir o Brasil com dignidade. Disse que alguém já tirou o Brasil do mapa da pobreza, tornou o Brasil soberano, ampliou universidades e proporcionou moradia digna. Afirmou que o Brasil tem jeito e a federação Brasil da Esperança tem um nome, que é Luís Inácio Lula da Silva, e conclamou o povo para ir às ruas. Ressaltou que um homem que debocha do povo brasileiro não pode mais dirigir esta Nação. Continuou, dizendo que, como mulher católica, entende que Deus está entre nós e não acima de todos. Finalizou, afirmando que os brasileiros têm um grande papel, até o último dia de outubro, e conclamou as mulheres desta Casa para repensar o posicionamento. Disse que mudar a situação do Brasil é votar treze, no dia trinta de outubro. Por fim, desejou a todos uma boa Sessão. Devolvida a palavra ao Senhor Presidente, que comunicou, amanhã, dia seis de outubro, às dez horas da manhã, a Câmara realizará, no Plenário, uma audiência pública em cumprimento ao artigo nono, parágrafo segundo, da Lei de Responsabilidade Fiscal, com a presença do Senhor Jeferson Dantas Passos, Secretário Municipal da Fazenda. Assim sendo, informou que, na Sessão de amanhã, haverá, apenas, o Pequeno Expediente. </w:t>
      </w:r>
      <w:r>
        <w:rPr>
          <w:rFonts w:eastAsia="Calibri" w:cs="Calibri" w:ascii="Calibri" w:hAnsi="Calibri"/>
          <w:b/>
          <w:sz w:val="32"/>
        </w:rPr>
        <w:t>Ricardo Marques</w:t>
      </w:r>
      <w:r>
        <w:rPr>
          <w:rFonts w:eastAsia="Calibri" w:cs="Calibri" w:ascii="Calibri" w:hAnsi="Calibri"/>
          <w:sz w:val="32"/>
        </w:rPr>
        <w:t xml:space="preserve"> disse que gostaria de compartilhar algumas reflexões. Agradeceu a Deus e a todos os eleitores pelos votos que recebeu. Parabenizou todos que se candidataram e também os sergipanos. Disse que, durante a caminhada dele, sem muitos recursos, falava com as pessoas e elas pediam a ele que as ajudasse, por causa da fome e do desemprego. Afirmou que muitas pessoas precisavam apenas de um abraço e pediu aos novos colegas que abracem o povo e cuidem dele. Disse ter muito orgulho de anunciar que foi um dos mais votados em Aracaju, significando o reconhecimento do trabalho dele. Falou que não irá descansar enquanto a população estiver sofrendo e ela pode contar com ele para a fiscalização das obras e do uso do dinheiro público. Destacou que recebeu votos em todos os Municípios de Sergipe, apesar de ele não ter conseguido viajar para todos eles, e quer abraçar todas essas pessoas que votaram nele. Disse que lutará, diariamente, para desenvolver o Estado, porque há muitos desempregados e Sergipe está empobrecendo. Em outro assunto, disse que recebeu, há pouco, o relatório do Crea, a respeito da Ponte Goldofredo Diniz, recomendando à Emurb para fazer as adequações necessárias. Afirmou que passará o relatório aos vereadores para que eles o acompanhem. Acrescentou que recebeu, também, o relatório da Emurb a respeito da ponte dos cento e setenta e quatro mil, no Jardim Centenário, dizendo que aquele equipamento foi destinado apenas ao tráfego de pedestres, porque, antes, havia, ali, uma ponte de madeira, mas há um projeto para aquela região que ainda não foi colocado em prática. Sobre o valor da ponte, foi dito que houve proposta de duas empresas, cujos valores foram dois milhões de reais e dois milhões e quatrocentos e oitenta mil reais, tendo sido essa a razão pela qual escolheram fazê-la pelo valor de cento e setenta e quatro mil. Em outro tema, quis falar sobre licitação do transporte público e mostrou fotos postadas pela Prefeitura de Maceió que anunciava a entrega de cento e quatro novos ônibus com ar-condicionado, entrada UBS, </w:t>
      </w:r>
      <w:r>
        <w:rPr>
          <w:rFonts w:eastAsia="Calibri" w:cs="Calibri" w:ascii="Calibri" w:hAnsi="Calibri"/>
          <w:i/>
          <w:sz w:val="32"/>
        </w:rPr>
        <w:t>Bluetooth</w:t>
      </w:r>
      <w:r>
        <w:rPr>
          <w:rFonts w:eastAsia="Calibri" w:cs="Calibri" w:ascii="Calibri" w:hAnsi="Calibri"/>
          <w:sz w:val="32"/>
        </w:rPr>
        <w:t xml:space="preserve"> e menos emissão de gases poluentes, tudo isso com a passagem mais barata do Brasil. Destacou que, lá, isso aconteceu porque houve licitação e, aqui, se comemora quando são entregues ônibus usados de Fortaleza. Ato contínuo, disse que tem, em mãos, a última recomendação do Ministério Público, do dia vinte e um de setembro de dois mil e vinte e dois, reiterando as cotas promotoriais lançadas em vinte e um de fevereiro de dois mil e dezessete e em vinte e um de fevereiro de dois mil e vinte e dois, em que postula o julgamento do mérito da demanda para que seja determinado o cumprimento da obrigação de fazer a licitação do transporte de Aracaju. Finalizou, parabenizando os vereadores, destacando que a fiscalização e o zelo pelo dinheiro público faz o trabalho deles ser digno. </w:t>
      </w:r>
      <w:r>
        <w:rPr>
          <w:rFonts w:eastAsia="Calibri" w:cs="Calibri" w:ascii="Calibri" w:hAnsi="Calibri"/>
          <w:b/>
          <w:sz w:val="32"/>
        </w:rPr>
        <w:t>Ricardo Vasconcelos</w:t>
      </w:r>
      <w:r>
        <w:rPr>
          <w:rFonts w:eastAsia="Calibri" w:cs="Calibri" w:ascii="Calibri" w:hAnsi="Calibri"/>
          <w:sz w:val="32"/>
        </w:rPr>
        <w:t xml:space="preserve"> ocupou a Tribuna para agradecer a todos que deram uma votação significativa aos candidatos que ele apoiou. Quis que ficasse registrado, nos Anais, para a História, que ele foi testemunha ocular da campanha decente, propositiva e honesta que Nitinho fez, para tentar chegar ao Congresso Nacional e foi, por pouco, que ele não conseguiu ocupar uma cadeira lá. Ressaltou que não faltará oportunidade para que isso aconteça, porque ele trabalha pelo povo. Destacou que, com a votação, Nitinho se firmou e mostrou a força dele em Aracaju, estando habilitado para voos maiores e estará junto dele em outras missões. Ato contínuo, enalteceu Jorginho Araújo pela eleição para Deputado Estadual cuja campanha ele também apoiou, e ressaltou a participação decisiva de Nitinho e de outros vereadores da Casa, para que fosse eleito. Parabenizou a Vereadora Linda Brasil, colega de Federação dele, por ter dado um show na votação e disse que o povo de Aracaju cumpriu com o papel de renovar com a boa política. Continuou, dizendo que, infelizmente, outros colegas não conseguiram, mas se o tivessem, iriam honrar o Parlamento Estadual. Salientou que o Parlamento de Aracaju levou para a sociedade bons nomes. Em outro tema, comentou que haverá segundo turno e o povo deverá escolher o futuro da Nação e do Estado de Sergipe. Afirmou que não pode usar a Tribuna pra fazer campanha, mas disse ser preciso saber de que lado ele está e destacou que não escondeu o voto dele. Salientou que votou em Lula e também o fará no segundo turno, mas disse que sabe fazer política de acordo com o tamanho do gesto. Falou que não é filiado ao PT, para ficar levantando bandeira do Partido. Disse que reclamaram do fato de ele não ter abraçado Lula, e ressaltou que o voto dele é o voto dele, mas ir à rua para fazer campanha com militante seria outra questão. Comentou que recebeu críticas de alguns, mas que não precisa se esconder porque quem o colocou ali, sabe qual é a posição dele e não aceitará crítica de quem não votou nele nem torce pelo sucesso dele. Destacou que não faz proselitismo político e está na política para melhorar a vida do povo de Aracaju. Ato contínuo, falou que, por afinidade e por questões políticas, votará em Fábio Mitidieri para governador, no segundo turno, assim como fez no primeiro. Disse que o que vale, para ele, é a palavra, e estará com Fábio Mitidieri até o final, ganhando ou perdendo, e que, à época, pediu desculpas à Federação e pediu que compreendessem, porque ele estava com Nitinho, Jorginho e Fábio e, por isso, não poderia acompanhá-la. Destacou que é preciso fazer a boa política, sendo coerente e correto, e salientou que ele não faz jogo duplo ou finge que tá apoiando. Falou que a prioridade dele, no primeiro turno, foi eleger Nitinho, Jorginho, Henry Clay e Fábio, porque Lula já estava estourado e ele nem sabe quem é Ricardo Vasconcelos. Disse a quem está preocupado com o voto dele que ele vai continuar apoiando quem ele entende ser o melhor para governar o País e, a seu ver, essa pessoa é Lula. Justificou seu posicionamento porque entendeu necessário dar uma satisfação aos seus eleitores. Finalizou, afirmando não estar preocupado em perder votos porque quer ter a consciência tranquila de estar no caminho certo da História. Foi aparteado pelo Vereador Eduardo Lima. </w:t>
      </w:r>
      <w:r>
        <w:rPr>
          <w:rFonts w:eastAsia="Calibri" w:cs="Calibri" w:ascii="Calibri" w:hAnsi="Calibri"/>
          <w:b/>
          <w:sz w:val="32"/>
        </w:rPr>
        <w:t xml:space="preserve">Sargento Byron Estrelas do Mar </w:t>
      </w:r>
      <w:r>
        <w:rPr>
          <w:rFonts w:eastAsia="Calibri" w:cs="Calibri" w:ascii="Calibri" w:hAnsi="Calibri"/>
          <w:sz w:val="32"/>
        </w:rPr>
        <w:t>disse que, neste pleito eleitoral, esteve nas ruas de Aracaju e nos Municípios de Sergipe para conhecer, a pé, a realidade do povo. Afirmou que aprendeu mais nos quarenta e cinco dias de campanha do que nos vinte e três anos em que esteve na Polícia Militar. Disse ter visto muitas pessoas humildes que não pediam nada, mesmo estando em dificuldade e outros, com condições, que queriam algo do político. Afirmou ser muito triste estar em uma casa muito pobre e a família querer comida e ele não poder ajudar, em virtude do momento eleitoral. Perguntou como falar de dignidade, se uma pessoa passa fome. Agradeceu os votos que teve, dizendo que a campanha dele foi limpa e honesta, dando a cara a tapa nos semáforos, porque os políticos carregam uma imagem muito ruim e salientou que está há um ano e oito meses na política e ele não pode ser responsabilizado pelos erros dos governos. Disse que, apesar de não ter visitado alguns Municípios, a mensagem chegou a esses locais. Revelou que pensou muito sobre o que iria falar, refletindo sobre o que estava fazendo em Aracaju e disse que as pessoas querem a resolutividade dos mandatos. Ressaltou que compete ao vereador fiscalizar, legislar, mas quando pode apontar algo no orçamento, não consegue, e destacou que as emendas impositivas foram uma conquista para o Parlamento. Em outro assunto, disse que ouviu posicionamentos favoráveis ao Presidente Lula e ao Presidente Bolsonaro. Falou que há um ano e oito meses olhou para a Vereadora Linda Brasil e para a assessora dela, e lembrou-se do mês de março dois mil e dez, quando uma pessoa estava fazendo um poço artesiano e faltou uma ferramenta e se deparou com um roubo a um celular e, mesmo sem ser policial, foi ajudar a vítima, mas teve a vida dela ceifada. Disse que, por isso, toda vez que vê alguém defendendo bandido, ele toma um tapa na cara, porque ele trabalhou, durante vinte e três anos, na Polícia Militar, defendendo o patrimônio e a vida de pessoas que ele não conhece. Disse que os pais dele votam em Lula, e respeita o posicionamento das pessoas, mas ele, sendo policial militar, não pode votar assim. Afirmou que jamais prendeu alguém por roubar comida e ressaltou que ser pobre não é ser ladrão. Salientou que o fundamento para defender o candidato dele é a preservação da vida, porque é policial e, por isso, não pode votar em Lula, porque ele defende bandido, o voto dele é em Bolsonaro. Disse que não escondeu o voto dele para governo, porque o voto é particular e ele não é influenciador digital para influenciar o voto das pessoas. Finalizou, dizendo que podem deixar de segui-lo nas redes sociais e de ser amigo dele, mas ele não escolhe amigo por convicção política. Foi aparteado pelo Vereador Pastor Diego. Assumiu a Presidência o Vereador Nitinho. Suspensa a Sessão por dez minutos. Reaberta a Sessão, passou-se à</w:t>
      </w:r>
    </w:p>
    <w:p>
      <w:pPr>
        <w:pStyle w:val="Normal"/>
        <w:spacing w:lineRule="auto" w:line="276"/>
        <w:jc w:val="center"/>
        <w:rPr>
          <w:rFonts w:ascii="Calibri" w:hAnsi="Calibri" w:eastAsia="Calibri" w:cs="Calibri"/>
          <w:sz w:val="32"/>
        </w:rPr>
      </w:pPr>
      <w:r>
        <w:rPr>
          <w:rFonts w:eastAsia="Calibri" w:cs="Calibri" w:ascii="Calibri" w:hAnsi="Calibri"/>
          <w:sz w:val="32"/>
        </w:rPr>
      </w:r>
    </w:p>
    <w:p>
      <w:pPr>
        <w:pStyle w:val="Normal"/>
        <w:spacing w:lineRule="auto" w:line="276"/>
        <w:jc w:val="center"/>
        <w:rPr>
          <w:rFonts w:ascii="Calibri" w:hAnsi="Calibri" w:eastAsia="Calibri" w:cs="Calibri"/>
          <w:sz w:val="32"/>
        </w:rPr>
      </w:pPr>
      <w:r>
        <w:rPr>
          <w:rFonts w:eastAsia="Calibri" w:cs="Calibri" w:ascii="Calibri" w:hAnsi="Calibri"/>
          <w:sz w:val="32"/>
        </w:rPr>
        <w:t>ORDEM DO DIA</w:t>
      </w:r>
    </w:p>
    <w:p>
      <w:pPr>
        <w:pStyle w:val="Normal"/>
        <w:spacing w:lineRule="auto" w:line="276"/>
        <w:jc w:val="center"/>
        <w:rPr>
          <w:rFonts w:ascii="Calibri" w:hAnsi="Calibri" w:eastAsia="Calibri" w:cs="Calibri"/>
          <w:sz w:val="32"/>
        </w:rPr>
      </w:pPr>
      <w:r>
        <w:rPr>
          <w:rFonts w:eastAsia="Calibri" w:cs="Calibri" w:ascii="Calibri" w:hAnsi="Calibri"/>
          <w:sz w:val="32"/>
        </w:rPr>
      </w:r>
    </w:p>
    <w:p>
      <w:pPr>
        <w:pStyle w:val="Normal"/>
        <w:spacing w:lineRule="auto" w:line="276"/>
        <w:jc w:val="both"/>
        <w:rPr>
          <w:rFonts w:ascii="Calibri" w:hAnsi="Calibri" w:eastAsia="Calibri" w:cs="Calibri"/>
          <w:sz w:val="32"/>
          <w:szCs w:val="32"/>
        </w:rPr>
      </w:pPr>
      <w:r>
        <w:rPr>
          <w:rFonts w:eastAsia="Calibri" w:cs="Calibri" w:ascii="Calibri" w:hAnsi="Calibri"/>
          <w:sz w:val="32"/>
        </w:rPr>
        <w:t xml:space="preserve">Feita a recomposição de quórum, presentes à fase de deliberação das matérias os Senhores Vereadores: </w:t>
      </w:r>
      <w:r>
        <w:rPr>
          <w:rFonts w:eastAsia="Calibri" w:cs="Calibri" w:ascii="Calibri" w:hAnsi="Calibri"/>
          <w:color w:val="000000"/>
          <w:sz w:val="32"/>
        </w:rPr>
        <w:t>Anderson de Tuca (PDT), Adeilson Soares dos Santos (Binho), (PMN), Breno Garibalde (UNIÃO BRASIL), Cícero do Santa Maria (PODEMOS), Eduardo Lima (REPUBLICANOS), Emília Corrêa (PATRIOTA), Fábio Meireles (PSC), Isac (PDT), Joaquim da Janelinha (PROS), Josenito Vitale de Jesus (Nitinho), (PSD),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 (PSD) e Vinicius Porto (PDT), (vinte e dois) e ausentes os Vereadores Doutor Manuel Marcos (PSD) e Fabiano Oliveira (PP), (dois)</w:t>
      </w:r>
      <w:r>
        <w:rPr>
          <w:rFonts w:eastAsia="Calibri" w:cs="Calibri" w:ascii="Calibri" w:hAnsi="Calibri"/>
          <w:sz w:val="32"/>
        </w:rPr>
        <w:t xml:space="preserve">. Pauta de hoje, cinco de outubro de dois mil e vinte e dois. </w:t>
      </w:r>
      <w:r>
        <w:rPr>
          <w:rFonts w:eastAsia="Calibri" w:cs="Calibri" w:ascii="Calibri" w:hAnsi="Calibri"/>
          <w:b/>
          <w:sz w:val="32"/>
        </w:rPr>
        <w:t xml:space="preserve">Projetos de Leis </w:t>
      </w:r>
      <w:r>
        <w:rPr>
          <w:rFonts w:eastAsia="Calibri" w:cs="Calibri" w:ascii="Calibri" w:hAnsi="Calibri"/>
          <w:sz w:val="32"/>
        </w:rPr>
        <w:t xml:space="preserve">números 90/2022 de autoria da Vereadora Linda Brasil, submetido à Votação, foi aprovado em Redação Final, 178/2022 de autoria do Vereador Josenito Vitale de Jesus (Nitinho), submetido à Votação, foi aprovado em Redação Final, 12/2022 de autoria do Vereador Joaquim da Janelinha, submetido à Votação, foi aprovado em segunda discussão, 18/2022 de autoria do Vereador Sávio Neto de Vardo da Lotérica, submetido à Votação, foi aprovado em segunda discussão, 52/2022 de autoria da Vereadora Emília Corrêa, submetido à Votação, foi aprovado em segunda discussão, 148/2022 de autoria do Vereador Josenito Vitale de Jesus (Nitinho), submetido à Votação, foi aprovado em segunda discussão, 292/2021 de autoria do Vereador Breno Garibalde, submetido à Votação, foi aprovado em primeira discussão, 67/2022 de autoria do Vereador Cícero do Santa Maria, submetido à Votação, foi aprovado em primeira discussão. </w:t>
      </w:r>
      <w:r>
        <w:rPr>
          <w:rFonts w:cs="Calibri" w:ascii="Calibri" w:hAnsi="Calibri"/>
          <w:b/>
          <w:bCs/>
          <w:sz w:val="32"/>
          <w:szCs w:val="32"/>
        </w:rPr>
        <w:t xml:space="preserve">Requerimento </w:t>
      </w:r>
      <w:r>
        <w:rPr>
          <w:rFonts w:cs="Calibri" w:ascii="Calibri" w:hAnsi="Calibri"/>
          <w:sz w:val="32"/>
          <w:szCs w:val="32"/>
        </w:rPr>
        <w:t xml:space="preserve">número 531/2022, de autoria do Vereador Professor Bittencourt, submetido à Votação, foi aprovado em Votação Única. Ato contínuo, o Senhor Presidente comunicou que, na próxima terça-feira, estará em pauta o Veto às Emendas Impositivas. </w:t>
      </w:r>
      <w:r>
        <w:rPr>
          <w:rFonts w:eastAsia="Calibri" w:cs="Calibri" w:ascii="Calibri" w:hAnsi="Calibri"/>
          <w:sz w:val="32"/>
        </w:rPr>
        <w:t>E, como mais nada houvesse a tratar, o Senhor Presidente marcou uma Sessão Ordinária, no horário Regimental, em seis de outubro de dois mil e vinte e dois, e deu por encerrada a Sessão. Palácio Graccho Cardoso, cinco de outubro de dois mil e vinte e dois.</w:t>
      </w:r>
    </w:p>
    <w:p>
      <w:pPr>
        <w:pStyle w:val="Normal"/>
        <w:spacing w:lineRule="auto" w:line="276"/>
        <w:jc w:val="both"/>
        <w:rPr>
          <w:rFonts w:ascii="Calibri" w:hAnsi="Calibri" w:eastAsia="Calibri" w:cs="Calibri"/>
          <w:sz w:val="32"/>
          <w:szCs w:val="32"/>
        </w:rPr>
      </w:pPr>
      <w:r>
        <w:rPr>
          <w:rFonts w:eastAsia="Calibri" w:cs="Calibri" w:ascii="Calibri" w:hAnsi="Calibri"/>
          <w:sz w:val="32"/>
          <w:szCs w:val="32"/>
        </w:rPr>
      </w:r>
    </w:p>
    <w:p>
      <w:pPr>
        <w:pStyle w:val="Normal"/>
        <w:spacing w:lineRule="auto" w:line="276"/>
        <w:rPr>
          <w:rFonts w:ascii="Calibri" w:hAnsi="Calibri" w:eastAsia="Calibri" w:cs="Calibri"/>
          <w:sz w:val="32"/>
          <w:szCs w:val="32"/>
        </w:rPr>
      </w:pPr>
      <w:r>
        <w:rPr>
          <w:rFonts w:eastAsia="Calibri" w:cs="Calibri" w:ascii="Calibri" w:hAnsi="Calibri"/>
          <w:sz w:val="32"/>
          <w:szCs w:val="32"/>
        </w:rPr>
      </w:r>
    </w:p>
    <w:p>
      <w:pPr>
        <w:pStyle w:val="Normal"/>
        <w:autoSpaceDE w:val="false"/>
        <w:spacing w:lineRule="auto" w:line="276"/>
        <w:rPr>
          <w:rFonts w:ascii="Calibri" w:hAnsi="Calibri" w:eastAsia="Calibri" w:cs="Calibri"/>
          <w:sz w:val="32"/>
          <w:szCs w:val="32"/>
          <w:lang w:val="pt-PT"/>
        </w:rPr>
      </w:pPr>
      <w:r>
        <w:rPr>
          <w:rFonts w:eastAsia="Calibri"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13</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7">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2022-10-06T14:23:00Z</dcterms:created>
  <dc:creator>Maria Lígia Vieira de Freitas</dc:creator>
  <dc:description/>
  <dc:language>en-US</dc:language>
  <cp:lastModifiedBy>Tereza Maria Andrade Santos</cp:lastModifiedBy>
  <cp:lastPrinted>2022-10-06T08:23:00Z</cp:lastPrinted>
  <dcterms:modified xsi:type="dcterms:W3CDTF">2022-10-06T14:23:00Z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